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81" w:rsidRDefault="00145981" w:rsidP="00D66063">
      <w:pPr>
        <w:pStyle w:val="Default"/>
      </w:pP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691"/>
        <w:gridCol w:w="18"/>
        <w:gridCol w:w="1984"/>
      </w:tblGrid>
      <w:tr w:rsidR="00145981" w:rsidRPr="00C53098">
        <w:trPr>
          <w:trHeight w:val="340"/>
        </w:trPr>
        <w:tc>
          <w:tcPr>
            <w:tcW w:w="6912" w:type="dxa"/>
            <w:gridSpan w:val="4"/>
          </w:tcPr>
          <w:p w:rsidR="00145981" w:rsidRPr="00C53098" w:rsidRDefault="00145981">
            <w:pPr>
              <w:pStyle w:val="Default"/>
              <w:rPr>
                <w:sz w:val="20"/>
                <w:szCs w:val="20"/>
              </w:rPr>
            </w:pPr>
          </w:p>
        </w:tc>
      </w:tr>
      <w:tr w:rsidR="00145981" w:rsidRPr="00C53098">
        <w:trPr>
          <w:trHeight w:val="93"/>
        </w:trPr>
        <w:tc>
          <w:tcPr>
            <w:tcW w:w="6912" w:type="dxa"/>
            <w:gridSpan w:val="4"/>
          </w:tcPr>
          <w:p w:rsidR="00145981" w:rsidRPr="00C53098" w:rsidRDefault="00145981">
            <w:pPr>
              <w:pStyle w:val="Default"/>
              <w:rPr>
                <w:sz w:val="20"/>
                <w:szCs w:val="20"/>
              </w:rPr>
            </w:pPr>
          </w:p>
        </w:tc>
      </w:tr>
      <w:tr w:rsidR="00145981" w:rsidRPr="00C53098">
        <w:trPr>
          <w:trHeight w:val="107"/>
        </w:trPr>
        <w:tc>
          <w:tcPr>
            <w:tcW w:w="6912" w:type="dxa"/>
            <w:gridSpan w:val="4"/>
          </w:tcPr>
          <w:p w:rsidR="00145981" w:rsidRPr="00C53098" w:rsidRDefault="00145981" w:rsidP="004E4F6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Прайс-лист услуги мебельного цеха от 01.04.2017</w:t>
            </w:r>
          </w:p>
        </w:tc>
      </w:tr>
      <w:tr w:rsidR="00145981" w:rsidRPr="00C53098">
        <w:trPr>
          <w:trHeight w:val="164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8">
              <w:rPr>
                <w:rFonts w:ascii="Times New Roman" w:hAnsi="Times New Roman" w:cs="Times New Roman"/>
                <w:sz w:val="23"/>
                <w:szCs w:val="23"/>
              </w:rPr>
              <w:t>Наименование работ</w:t>
            </w:r>
          </w:p>
        </w:tc>
        <w:tc>
          <w:tcPr>
            <w:tcW w:w="709" w:type="dxa"/>
            <w:gridSpan w:val="2"/>
          </w:tcPr>
          <w:p w:rsidR="00145981" w:rsidRPr="00C53098" w:rsidRDefault="00145981" w:rsidP="00D66063">
            <w:pPr>
              <w:pStyle w:val="Default"/>
              <w:ind w:right="-903"/>
              <w:rPr>
                <w:rFonts w:ascii="Times New Roman" w:hAnsi="Times New Roman" w:cs="Times New Roman"/>
                <w:sz w:val="23"/>
                <w:szCs w:val="23"/>
              </w:rPr>
            </w:pPr>
            <w:r w:rsidRPr="00C53098">
              <w:rPr>
                <w:rFonts w:ascii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1984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145981" w:rsidRPr="00C53098">
        <w:trPr>
          <w:trHeight w:val="98"/>
        </w:trPr>
        <w:tc>
          <w:tcPr>
            <w:tcW w:w="6912" w:type="dxa"/>
            <w:gridSpan w:val="4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0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Раскрой</w:t>
            </w:r>
          </w:p>
        </w:tc>
      </w:tr>
      <w:tr w:rsidR="00145981" w:rsidRPr="00C53098">
        <w:trPr>
          <w:trHeight w:val="217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ЛДСП 16 мм, 18 мм, 22 мм, 26 мм, MDF 16 мм, 19 мм (кол-во деталей на 1 листе менее 30 шт.)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45981" w:rsidRPr="00C53098">
        <w:trPr>
          <w:trHeight w:val="217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ЛДСП 16 мм, 18 мм, 22 мм, 26 мм, MDF 16 мм, 19 мм (кол-во деталей на 1 листе более 30 шт.)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 xml:space="preserve">ЛДСП 10 мм, фанера 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ДВП, HDF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Спил детали под углом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1 рез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Спил торца под углом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Столешница 28, 38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1 рез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Мебельный щит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1 рез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Паз под ДВП 4 мм (сквозной)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Паз под ДВП 4 мм (несквозной)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Раскрой ЛДСП с глянцевым покрытием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кромка</w:t>
            </w: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 xml:space="preserve"> 0,4 мм x 19, 25, 35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кромка </w:t>
            </w: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 xml:space="preserve"> 0,4 мм x 10, 45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кромка </w:t>
            </w: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 xml:space="preserve"> 1 мм x 19, 25, 35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кромка </w:t>
            </w: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 xml:space="preserve"> 1 мм x 10, 45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кромка </w:t>
            </w: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 xml:space="preserve"> 2 мм x 19, 25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ПВХ 2 мм x 35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ПВХ 2 мм x 10, 45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Кромление криволинейное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Кромочный пластик (для столешницы)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Кромление глянцевой кромкой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Кромление криволинейное глянцевой кромкой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Кромление глянцевым пластиком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Кромление 3D-кромкой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Кромление криволинейное 3D кромкой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45981" w:rsidRPr="00C53098">
        <w:trPr>
          <w:trHeight w:val="91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Нанесение клея на кромку</w:t>
            </w:r>
          </w:p>
        </w:tc>
        <w:tc>
          <w:tcPr>
            <w:tcW w:w="709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от 10</w:t>
            </w:r>
          </w:p>
        </w:tc>
      </w:tr>
      <w:tr w:rsidR="00145981" w:rsidRPr="00C53098">
        <w:trPr>
          <w:trHeight w:val="98"/>
        </w:trPr>
        <w:tc>
          <w:tcPr>
            <w:tcW w:w="6912" w:type="dxa"/>
            <w:gridSpan w:val="4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0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Присадка отверстий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Ø 5, 6, 7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Ø 8, 10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Ø 15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Ø 20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Ø 35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Ø 50, 60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Отверстия для стяжки столешницы (35+15 мм)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45981" w:rsidRPr="00C53098">
        <w:trPr>
          <w:trHeight w:val="90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Нестандартные отверстия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45981" w:rsidRPr="00C53098">
        <w:trPr>
          <w:trHeight w:val="98"/>
        </w:trPr>
        <w:tc>
          <w:tcPr>
            <w:tcW w:w="6912" w:type="dxa"/>
            <w:gridSpan w:val="4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0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Изготовление сложных деталей</w:t>
            </w:r>
          </w:p>
        </w:tc>
      </w:tr>
      <w:tr w:rsidR="00145981" w:rsidRPr="00C53098">
        <w:trPr>
          <w:trHeight w:val="217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Закругления материала толщиной до 32 мм, R кратный 50 мм (от 50 до 600 мм)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145981" w:rsidRPr="00C53098">
        <w:trPr>
          <w:trHeight w:val="217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Закругления материала толщиной до 32 мм, R не кратный 50 мм или более 600 мм, внутренний радиус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145981" w:rsidRPr="00C53098">
        <w:trPr>
          <w:trHeight w:val="217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Закругления материала толщиной от 32 мм, R кратный 50 мм (от 50 до 600 мм)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145981" w:rsidRPr="00C53098">
        <w:trPr>
          <w:trHeight w:val="217"/>
        </w:trPr>
        <w:tc>
          <w:tcPr>
            <w:tcW w:w="4219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Закругления материала толщиной от 32 мм, R не кратный 50 мм или более 600 мм</w:t>
            </w:r>
          </w:p>
        </w:tc>
        <w:tc>
          <w:tcPr>
            <w:tcW w:w="691" w:type="dxa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002" w:type="dxa"/>
            <w:gridSpan w:val="2"/>
          </w:tcPr>
          <w:p w:rsidR="00145981" w:rsidRPr="00C53098" w:rsidRDefault="001459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309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bookmarkStart w:id="0" w:name="_GoBack"/>
            <w:bookmarkEnd w:id="0"/>
          </w:p>
        </w:tc>
      </w:tr>
    </w:tbl>
    <w:p w:rsidR="00145981" w:rsidRDefault="00145981"/>
    <w:sectPr w:rsidR="00145981" w:rsidSect="004E4F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470"/>
    <w:rsid w:val="00002B20"/>
    <w:rsid w:val="00145981"/>
    <w:rsid w:val="00325470"/>
    <w:rsid w:val="003F4DA3"/>
    <w:rsid w:val="004E4F65"/>
    <w:rsid w:val="008239FD"/>
    <w:rsid w:val="008800EE"/>
    <w:rsid w:val="00C53098"/>
    <w:rsid w:val="00D66063"/>
    <w:rsid w:val="00DA3E56"/>
    <w:rsid w:val="00E77610"/>
    <w:rsid w:val="00E9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6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Irina</cp:lastModifiedBy>
  <cp:revision>4</cp:revision>
  <dcterms:created xsi:type="dcterms:W3CDTF">2017-04-25T11:41:00Z</dcterms:created>
  <dcterms:modified xsi:type="dcterms:W3CDTF">2017-11-30T12:22:00Z</dcterms:modified>
</cp:coreProperties>
</file>